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D44145" w:rsidP="00474DA5">
      <w:pPr>
        <w:numPr>
          <w:ilvl w:val="0"/>
          <w:numId w:val="30"/>
        </w:numPr>
        <w:rPr>
          <w:b/>
        </w:rPr>
      </w:pPr>
      <w:r>
        <w:rPr>
          <w:b/>
        </w:rPr>
        <w:t>Proposed variation</w:t>
      </w:r>
      <w:r w:rsidR="00474DA5" w:rsidRPr="00474DA5">
        <w:rPr>
          <w:b/>
        </w:rPr>
        <w:t xml:space="preserve">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9A30A8" w:rsidP="00474DA5">
            <w:r>
              <w:t>68700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9A30A8" w:rsidP="00474DA5">
            <w:r>
              <w:t>FLORFENICOL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A30A8" w:rsidRPr="009A30A8" w:rsidTr="007F3E2A">
        <w:trPr>
          <w:cantSplit/>
        </w:trPr>
        <w:tc>
          <w:tcPr>
            <w:tcW w:w="3256" w:type="dxa"/>
            <w:vAlign w:val="top"/>
          </w:tcPr>
          <w:p w:rsidR="009A30A8" w:rsidRPr="009A30A8" w:rsidRDefault="009A30A8" w:rsidP="009A30A8">
            <w:r w:rsidRPr="009A30A8">
              <w:t xml:space="preserve">Product number </w:t>
            </w:r>
          </w:p>
        </w:tc>
        <w:tc>
          <w:tcPr>
            <w:tcW w:w="4529" w:type="dxa"/>
            <w:vAlign w:val="top"/>
          </w:tcPr>
          <w:p w:rsidR="009A30A8" w:rsidRPr="009A30A8" w:rsidRDefault="009A30A8" w:rsidP="009A30A8">
            <w:r w:rsidRPr="009A30A8">
              <w:t>6</w:t>
            </w:r>
            <w:r>
              <w:t>6650</w:t>
            </w:r>
          </w:p>
        </w:tc>
      </w:tr>
      <w:tr w:rsidR="009A30A8" w:rsidRPr="009A30A8" w:rsidTr="007F3E2A">
        <w:trPr>
          <w:cantSplit/>
        </w:trPr>
        <w:tc>
          <w:tcPr>
            <w:tcW w:w="3256" w:type="dxa"/>
            <w:vAlign w:val="top"/>
          </w:tcPr>
          <w:p w:rsidR="009A30A8" w:rsidRPr="009A30A8" w:rsidRDefault="009A30A8" w:rsidP="009A30A8">
            <w:r w:rsidRPr="009A30A8">
              <w:t>Constituents</w:t>
            </w:r>
          </w:p>
        </w:tc>
        <w:tc>
          <w:tcPr>
            <w:tcW w:w="4529" w:type="dxa"/>
            <w:vAlign w:val="top"/>
          </w:tcPr>
          <w:p w:rsidR="009A30A8" w:rsidRPr="009A30A8" w:rsidRDefault="009A30A8" w:rsidP="009A30A8">
            <w:r>
              <w:t>SODIUM METABISULFITE</w:t>
            </w:r>
          </w:p>
        </w:tc>
      </w:tr>
      <w:tr w:rsidR="009A30A8" w:rsidRPr="009A30A8" w:rsidTr="007F3E2A">
        <w:trPr>
          <w:cantSplit/>
          <w:trHeight w:val="252"/>
        </w:trPr>
        <w:tc>
          <w:tcPr>
            <w:tcW w:w="3256" w:type="dxa"/>
            <w:vAlign w:val="top"/>
          </w:tcPr>
          <w:p w:rsidR="009A30A8" w:rsidRPr="009A30A8" w:rsidRDefault="009A30A8" w:rsidP="009A30A8">
            <w:r w:rsidRPr="009A30A8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A30A8" w:rsidRPr="009A30A8" w:rsidRDefault="009A30A8" w:rsidP="009A30A8">
            <w:r w:rsidRPr="009A30A8">
              <w:t>N/A</w:t>
            </w:r>
          </w:p>
          <w:p w:rsidR="009A30A8" w:rsidRPr="009A30A8" w:rsidRDefault="009A30A8" w:rsidP="009A30A8"/>
        </w:tc>
      </w:tr>
    </w:tbl>
    <w:p w:rsidR="003F664E" w:rsidRDefault="003F664E" w:rsidP="00E81F2B"/>
    <w:p w:rsidR="00A240AD" w:rsidRDefault="00A240AD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CB4879" w:rsidP="00D82741">
            <w:pPr>
              <w:spacing w:line="360" w:lineRule="auto"/>
            </w:pPr>
            <w:r>
              <w:t>81591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46D81" w:rsidP="00D82741">
            <w:r>
              <w:t>PHENMEDIPHAM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E46D81" w:rsidP="000D70A9">
      <w:r>
        <w:t>Date: 10 September</w:t>
      </w:r>
      <w:r w:rsidR="00991041">
        <w:t xml:space="preserve"> 2015</w:t>
      </w:r>
      <w:bookmarkStart w:id="0" w:name="_GoBack"/>
      <w:bookmarkEnd w:id="0"/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44145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B23F5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B23F5" w:rsidRPr="003B23F5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B23F5" w:rsidRPr="003B23F5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3B23F5" w:rsidRPr="003B23F5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B23F5" w:rsidRPr="003B23F5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B23F5" w:rsidRPr="003B23F5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B23F5">
      <w:rPr>
        <w:noProof/>
      </w:rPr>
      <w:t xml:space="preserve"> - v</w:t>
    </w:r>
    <w:r w:rsidR="003B23F5" w:rsidRPr="003B23F5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B23F5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B23F5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B23F5" w:rsidRPr="003B23F5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B23F5" w:rsidRPr="003B23F5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3B23F5" w:rsidRPr="003B23F5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B23F5" w:rsidRPr="003B23F5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B23F5" w:rsidRPr="003B23F5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B23F5">
      <w:rPr>
        <w:noProof/>
      </w:rPr>
      <w:t xml:space="preserve"> - v</w:t>
    </w:r>
    <w:r w:rsidR="003B23F5" w:rsidRPr="003B23F5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85FFC"/>
    <w:rsid w:val="002B3BD1"/>
    <w:rsid w:val="002E253E"/>
    <w:rsid w:val="002E2B47"/>
    <w:rsid w:val="002F42CA"/>
    <w:rsid w:val="002F77E8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B23F5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1431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B0045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A30A8"/>
    <w:rsid w:val="009C249A"/>
    <w:rsid w:val="009D46B8"/>
    <w:rsid w:val="00A16D02"/>
    <w:rsid w:val="00A240AD"/>
    <w:rsid w:val="00A244E3"/>
    <w:rsid w:val="00A37CE2"/>
    <w:rsid w:val="00A42666"/>
    <w:rsid w:val="00A73B0C"/>
    <w:rsid w:val="00A771E5"/>
    <w:rsid w:val="00A80545"/>
    <w:rsid w:val="00AA7A5B"/>
    <w:rsid w:val="00AB6123"/>
    <w:rsid w:val="00AF1FE5"/>
    <w:rsid w:val="00AF708E"/>
    <w:rsid w:val="00B02F0C"/>
    <w:rsid w:val="00B4180C"/>
    <w:rsid w:val="00B77E55"/>
    <w:rsid w:val="00B810A5"/>
    <w:rsid w:val="00B8113C"/>
    <w:rsid w:val="00B84523"/>
    <w:rsid w:val="00B92AF0"/>
    <w:rsid w:val="00BB1193"/>
    <w:rsid w:val="00BB2B54"/>
    <w:rsid w:val="00BC4963"/>
    <w:rsid w:val="00BC5541"/>
    <w:rsid w:val="00BD3E5E"/>
    <w:rsid w:val="00C150B2"/>
    <w:rsid w:val="00C4589F"/>
    <w:rsid w:val="00C53AF7"/>
    <w:rsid w:val="00CA6F97"/>
    <w:rsid w:val="00CB4879"/>
    <w:rsid w:val="00CC3019"/>
    <w:rsid w:val="00CD41FC"/>
    <w:rsid w:val="00CE4770"/>
    <w:rsid w:val="00CF48E0"/>
    <w:rsid w:val="00D44145"/>
    <w:rsid w:val="00D7095E"/>
    <w:rsid w:val="00D7186D"/>
    <w:rsid w:val="00D76F57"/>
    <w:rsid w:val="00DB2DA8"/>
    <w:rsid w:val="00DB3D18"/>
    <w:rsid w:val="00DD2247"/>
    <w:rsid w:val="00DE7D73"/>
    <w:rsid w:val="00E05CDC"/>
    <w:rsid w:val="00E3004D"/>
    <w:rsid w:val="00E46D81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AFB67850-86A2-4434-8464-58DF3CB2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51304A3A-7C1B-44BE-9A0D-D152A91D9AFD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0774cfd4-6c95-41fc-ad34-7efb322355f9"/>
    <ds:schemaRef ds:uri="http://purl.org/dc/terms/"/>
    <ds:schemaRef ds:uri="a74c9d45-d6f1-4005-a8af-ae38d264781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9700101C.dotm</Template>
  <TotalTime>1300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79</cp:revision>
  <cp:lastPrinted>2015-09-10T02:54:00Z</cp:lastPrinted>
  <dcterms:created xsi:type="dcterms:W3CDTF">2014-08-12T04:31:00Z</dcterms:created>
  <dcterms:modified xsi:type="dcterms:W3CDTF">2015-09-10T02:54:00Z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